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CD66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557CA" wp14:editId="129597E8">
                <wp:simplePos x="0" y="0"/>
                <wp:positionH relativeFrom="page">
                  <wp:posOffset>659130</wp:posOffset>
                </wp:positionH>
                <wp:positionV relativeFrom="page">
                  <wp:posOffset>6791960</wp:posOffset>
                </wp:positionV>
                <wp:extent cx="2697480" cy="583565"/>
                <wp:effectExtent l="0" t="0" r="762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CD665E" w:rsidP="00FA5AA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0EBA4B1F" wp14:editId="1BE08F0C">
                                  <wp:extent cx="1772920" cy="975360"/>
                                  <wp:effectExtent l="0" t="0" r="0" b="0"/>
                                  <wp:docPr id="10" name="Picture 10" descr="C:\Users\Benjamin Day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:\Users\Benjamin Day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92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C8E56" wp14:editId="784D3DF3">
                                  <wp:extent cx="1911299" cy="662940"/>
                                  <wp:effectExtent l="0" t="0" r="0" b="3810"/>
                                  <wp:docPr id="13" name="Picture 13" descr="PNH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PNHP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299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.9pt;margin-top:534.8pt;width:212.4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" filled="f" stroked="f" strokecolor="#333">
                <v:textbox style="mso-fit-shape-to-text:t" inset="2.88pt,2.88pt,2.88pt,2.88pt">
                  <w:txbxContent>
                    <w:p w:rsidR="00D34F88" w:rsidRPr="00FA5AAE" w:rsidRDefault="00CD665E" w:rsidP="00FA5AAE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0EBA4B1F" wp14:editId="1BE08F0C">
                            <wp:extent cx="1772920" cy="975360"/>
                            <wp:effectExtent l="0" t="0" r="0" b="0"/>
                            <wp:docPr id="10" name="Picture 10" descr="C:\Users\Benjamin Day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C:\Users\Benjamin Day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92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DC8E56" wp14:editId="784D3DF3">
                            <wp:extent cx="1911299" cy="662940"/>
                            <wp:effectExtent l="0" t="0" r="0" b="3810"/>
                            <wp:docPr id="13" name="Picture 13" descr="PNH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PNH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299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CFBA432" wp14:editId="6CD6E9D4">
                <wp:simplePos x="0" y="0"/>
                <wp:positionH relativeFrom="page">
                  <wp:posOffset>571500</wp:posOffset>
                </wp:positionH>
                <wp:positionV relativeFrom="page">
                  <wp:posOffset>3314700</wp:posOffset>
                </wp:positionV>
                <wp:extent cx="2617470" cy="318516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318516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261pt;width:206.1pt;height:250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bn+g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E2E02C7" wp14:editId="562D7DE2">
                <wp:simplePos x="0" y="0"/>
                <wp:positionH relativeFrom="page">
                  <wp:posOffset>922020</wp:posOffset>
                </wp:positionH>
                <wp:positionV relativeFrom="page">
                  <wp:posOffset>3116580</wp:posOffset>
                </wp:positionV>
                <wp:extent cx="6278245" cy="285750"/>
                <wp:effectExtent l="0" t="0" r="825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7824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72.6pt;margin-top:245.4pt;width:494.3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432F07" wp14:editId="6E6FF6E8">
                <wp:simplePos x="0" y="0"/>
                <wp:positionH relativeFrom="page">
                  <wp:posOffset>1261745</wp:posOffset>
                </wp:positionH>
                <wp:positionV relativeFrom="page">
                  <wp:posOffset>3116580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9.35pt;margin-top:245.4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BJxpZZ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2492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601A8A" wp14:editId="79E70E80">
                <wp:simplePos x="0" y="0"/>
                <wp:positionH relativeFrom="page">
                  <wp:posOffset>3436620</wp:posOffset>
                </wp:positionH>
                <wp:positionV relativeFrom="page">
                  <wp:posOffset>3649980</wp:posOffset>
                </wp:positionV>
                <wp:extent cx="4259580" cy="5591175"/>
                <wp:effectExtent l="0" t="0" r="7620" b="6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9580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EA0F8C" w:rsidP="00EA0F8C">
                            <w:pPr>
                              <w:pStyle w:val="listtext"/>
                            </w:pPr>
                            <w:r>
                              <w:t>5</w:t>
                            </w:r>
                            <w:r w:rsidR="00351583">
                              <w:t xml:space="preserve">:00pm Doors </w:t>
                            </w:r>
                            <w:r w:rsidR="00351583">
                              <w:t>Open,</w:t>
                            </w:r>
                            <w:bookmarkStart w:id="0" w:name="_GoBack"/>
                            <w:bookmarkEnd w:id="0"/>
                            <w:r>
                              <w:t xml:space="preserve"> Start the Silent A</w:t>
                            </w:r>
                            <w:r w:rsidRPr="00EA0F8C">
                              <w:t>uction</w:t>
                            </w:r>
                            <w:r w:rsidR="00CD665E">
                              <w:t>, Cash Bar Opens</w:t>
                            </w:r>
                            <w:r>
                              <w:t xml:space="preserve"> </w:t>
                            </w:r>
                          </w:p>
                          <w:p w:rsidR="00B44828" w:rsidRPr="00B5364C" w:rsidRDefault="00EA0F8C" w:rsidP="00DA22FF">
                            <w:pPr>
                              <w:pStyle w:val="listtext"/>
                            </w:pPr>
                            <w:r>
                              <w:t xml:space="preserve">6:00pm Hors D’oeuvres Served </w:t>
                            </w:r>
                          </w:p>
                          <w:p w:rsidR="00B44828" w:rsidRPr="00B5364C" w:rsidRDefault="00FC2E8B" w:rsidP="00DA22FF">
                            <w:pPr>
                              <w:pStyle w:val="listtext"/>
                            </w:pPr>
                            <w:r>
                              <w:t>6:25</w:t>
                            </w:r>
                            <w:r w:rsidR="00EA0F8C">
                              <w:t xml:space="preserve">pm Welcoming remarks from </w:t>
                            </w:r>
                            <w:proofErr w:type="spellStart"/>
                            <w:r w:rsidR="00EA0F8C">
                              <w:t>MassCare</w:t>
                            </w:r>
                            <w:proofErr w:type="spellEnd"/>
                            <w:r w:rsidR="00EA0F8C">
                              <w:t xml:space="preserve"> &amp; PNHP</w:t>
                            </w:r>
                          </w:p>
                          <w:p w:rsidR="00B44828" w:rsidRPr="00B5364C" w:rsidRDefault="00EA0F8C" w:rsidP="00DA22FF">
                            <w:pPr>
                              <w:pStyle w:val="listtext"/>
                            </w:pPr>
                            <w:r>
                              <w:t xml:space="preserve">Guest Speakers (10min speaking followed by 10min of Questions and Answers for each speaker) </w:t>
                            </w:r>
                          </w:p>
                          <w:p w:rsidR="00B44828" w:rsidRDefault="00EA0F8C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6:30 – 6:50pm Dr. Arnold </w:t>
                            </w:r>
                            <w:proofErr w:type="spellStart"/>
                            <w:r>
                              <w:t>Relman</w:t>
                            </w:r>
                            <w:proofErr w:type="spellEnd"/>
                          </w:p>
                          <w:p w:rsidR="00EA0F8C" w:rsidRDefault="00EA0F8C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6:50 – 7:10pm Noam Chomsky</w:t>
                            </w:r>
                          </w:p>
                          <w:p w:rsidR="00EA0F8C" w:rsidRPr="00B5364C" w:rsidRDefault="00EA0F8C" w:rsidP="00EA0F8C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7:10 – 7:30pm John </w:t>
                            </w:r>
                            <w:proofErr w:type="spellStart"/>
                            <w:r>
                              <w:t>Auerbach</w:t>
                            </w:r>
                            <w:proofErr w:type="spellEnd"/>
                          </w:p>
                          <w:p w:rsidR="00CD665E" w:rsidRDefault="00EA0F8C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7:30 – 8:00pm Steven </w:t>
                            </w:r>
                            <w:proofErr w:type="spellStart"/>
                            <w:r>
                              <w:t>Tolman</w:t>
                            </w:r>
                            <w:proofErr w:type="spellEnd"/>
                          </w:p>
                          <w:p w:rsidR="00B44828" w:rsidRPr="00B5364C" w:rsidRDefault="00CD665E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8:00 – 8:05pm Thank you from </w:t>
                            </w:r>
                            <w:proofErr w:type="spellStart"/>
                            <w:r>
                              <w:t>MassCare</w:t>
                            </w:r>
                            <w:proofErr w:type="spellEnd"/>
                            <w:r>
                              <w:t xml:space="preserve"> and results of the winners of the silent auction </w:t>
                            </w:r>
                            <w:r w:rsidR="00EA0F8C">
                              <w:t xml:space="preserve"> </w:t>
                            </w:r>
                          </w:p>
                          <w:p w:rsidR="00B44828" w:rsidRPr="00B5364C" w:rsidRDefault="00EA0F8C" w:rsidP="00DA22FF">
                            <w:pPr>
                              <w:pStyle w:val="listtext"/>
                            </w:pPr>
                            <w:r>
                              <w:t>The Silent Auction will end</w:t>
                            </w:r>
                            <w:r w:rsidR="00FC2E8B">
                              <w:t xml:space="preserve"> at 8pm. Thank you to our generous donations from:</w:t>
                            </w:r>
                            <w:r>
                              <w:t xml:space="preserve"> </w:t>
                            </w:r>
                          </w:p>
                          <w:p w:rsidR="00B44828" w:rsidRPr="00B5364C" w:rsidRDefault="00FC2E8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The Boston Red Sox</w:t>
                            </w:r>
                          </w:p>
                          <w:p w:rsidR="00B44828" w:rsidRDefault="00FC2E8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Grand Ten Distilling</w:t>
                            </w:r>
                          </w:p>
                          <w:p w:rsidR="00FC2E8B" w:rsidRDefault="00FC2E8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Samuel Adams</w:t>
                            </w:r>
                          </w:p>
                          <w:p w:rsidR="00FC2E8B" w:rsidRDefault="00FC2E8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The New England Revolution</w:t>
                            </w:r>
                          </w:p>
                          <w:p w:rsidR="00FC2E8B" w:rsidRDefault="00FC2E8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Gourmet Gift Baskets.com</w:t>
                            </w:r>
                          </w:p>
                          <w:p w:rsidR="00FC2E8B" w:rsidRDefault="00FC2E8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The Top of the Hub</w:t>
                            </w:r>
                          </w:p>
                          <w:p w:rsidR="00FC2E8B" w:rsidRPr="00B5364C" w:rsidRDefault="00FC2E8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Mass </w:t>
                            </w:r>
                            <w:proofErr w:type="spellStart"/>
                            <w:r>
                              <w:t>MoCA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0.6pt;margin-top:287.4pt;width:335.4pt;height:44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Kw+AIAAJ8GAAAOAAAAZHJzL2Uyb0RvYy54bWysVcuOmzAU3VfqP1jeM0AC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44828" w:rsidRPr="00B5364C" w:rsidRDefault="00EA0F8C" w:rsidP="00EA0F8C">
                      <w:pPr>
                        <w:pStyle w:val="listtext"/>
                      </w:pPr>
                      <w:r>
                        <w:t>5</w:t>
                      </w:r>
                      <w:r w:rsidR="00351583">
                        <w:t xml:space="preserve">:00pm Doors </w:t>
                      </w:r>
                      <w:r w:rsidR="00351583">
                        <w:t>Open,</w:t>
                      </w:r>
                      <w:bookmarkStart w:id="1" w:name="_GoBack"/>
                      <w:bookmarkEnd w:id="1"/>
                      <w:r>
                        <w:t xml:space="preserve"> Start the Silent A</w:t>
                      </w:r>
                      <w:r w:rsidRPr="00EA0F8C">
                        <w:t>uction</w:t>
                      </w:r>
                      <w:r w:rsidR="00CD665E">
                        <w:t>, Cash Bar Opens</w:t>
                      </w:r>
                      <w:r>
                        <w:t xml:space="preserve"> </w:t>
                      </w:r>
                    </w:p>
                    <w:p w:rsidR="00B44828" w:rsidRPr="00B5364C" w:rsidRDefault="00EA0F8C" w:rsidP="00DA22FF">
                      <w:pPr>
                        <w:pStyle w:val="listtext"/>
                      </w:pPr>
                      <w:r>
                        <w:t xml:space="preserve">6:00pm Hors D’oeuvres Served </w:t>
                      </w:r>
                    </w:p>
                    <w:p w:rsidR="00B44828" w:rsidRPr="00B5364C" w:rsidRDefault="00FC2E8B" w:rsidP="00DA22FF">
                      <w:pPr>
                        <w:pStyle w:val="listtext"/>
                      </w:pPr>
                      <w:r>
                        <w:t>6:25</w:t>
                      </w:r>
                      <w:r w:rsidR="00EA0F8C">
                        <w:t xml:space="preserve">pm Welcoming remarks from </w:t>
                      </w:r>
                      <w:proofErr w:type="spellStart"/>
                      <w:r w:rsidR="00EA0F8C">
                        <w:t>MassCare</w:t>
                      </w:r>
                      <w:proofErr w:type="spellEnd"/>
                      <w:r w:rsidR="00EA0F8C">
                        <w:t xml:space="preserve"> &amp; PNHP</w:t>
                      </w:r>
                    </w:p>
                    <w:p w:rsidR="00B44828" w:rsidRPr="00B5364C" w:rsidRDefault="00EA0F8C" w:rsidP="00DA22FF">
                      <w:pPr>
                        <w:pStyle w:val="listtext"/>
                      </w:pPr>
                      <w:r>
                        <w:t xml:space="preserve">Guest Speakers (10min speaking followed by 10min of Questions and Answers for each speaker) </w:t>
                      </w:r>
                    </w:p>
                    <w:p w:rsidR="00B44828" w:rsidRDefault="00EA0F8C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 xml:space="preserve">6:30 – 6:50pm Dr. Arnold </w:t>
                      </w:r>
                      <w:proofErr w:type="spellStart"/>
                      <w:r>
                        <w:t>Relman</w:t>
                      </w:r>
                      <w:proofErr w:type="spellEnd"/>
                    </w:p>
                    <w:p w:rsidR="00EA0F8C" w:rsidRDefault="00EA0F8C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6:50 – 7:10pm Noam Chomsky</w:t>
                      </w:r>
                    </w:p>
                    <w:p w:rsidR="00EA0F8C" w:rsidRPr="00B5364C" w:rsidRDefault="00EA0F8C" w:rsidP="00EA0F8C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 xml:space="preserve">7:10 – 7:30pm John </w:t>
                      </w:r>
                      <w:proofErr w:type="spellStart"/>
                      <w:r>
                        <w:t>Auerbach</w:t>
                      </w:r>
                      <w:proofErr w:type="spellEnd"/>
                    </w:p>
                    <w:p w:rsidR="00CD665E" w:rsidRDefault="00EA0F8C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 xml:space="preserve">7:30 – 8:00pm Steven </w:t>
                      </w:r>
                      <w:proofErr w:type="spellStart"/>
                      <w:r>
                        <w:t>Tolman</w:t>
                      </w:r>
                      <w:proofErr w:type="spellEnd"/>
                    </w:p>
                    <w:p w:rsidR="00B44828" w:rsidRPr="00B5364C" w:rsidRDefault="00CD665E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 xml:space="preserve">8:00 – 8:05pm Thank you from </w:t>
                      </w:r>
                      <w:proofErr w:type="spellStart"/>
                      <w:r>
                        <w:t>MassCare</w:t>
                      </w:r>
                      <w:proofErr w:type="spellEnd"/>
                      <w:r>
                        <w:t xml:space="preserve"> and results of the winners of the silent auction </w:t>
                      </w:r>
                      <w:r w:rsidR="00EA0F8C">
                        <w:t xml:space="preserve"> </w:t>
                      </w:r>
                    </w:p>
                    <w:p w:rsidR="00B44828" w:rsidRPr="00B5364C" w:rsidRDefault="00EA0F8C" w:rsidP="00DA22FF">
                      <w:pPr>
                        <w:pStyle w:val="listtext"/>
                      </w:pPr>
                      <w:r>
                        <w:t>The Silent Auction will end</w:t>
                      </w:r>
                      <w:r w:rsidR="00FC2E8B">
                        <w:t xml:space="preserve"> at 8pm. Thank you to our generous donations from:</w:t>
                      </w:r>
                      <w:r>
                        <w:t xml:space="preserve"> </w:t>
                      </w:r>
                    </w:p>
                    <w:p w:rsidR="00B44828" w:rsidRPr="00B5364C" w:rsidRDefault="00FC2E8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The Boston Red Sox</w:t>
                      </w:r>
                    </w:p>
                    <w:p w:rsidR="00B44828" w:rsidRDefault="00FC2E8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Grand Ten Distilling</w:t>
                      </w:r>
                    </w:p>
                    <w:p w:rsidR="00FC2E8B" w:rsidRDefault="00FC2E8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Samuel Adams</w:t>
                      </w:r>
                    </w:p>
                    <w:p w:rsidR="00FC2E8B" w:rsidRDefault="00FC2E8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The New England Revolution</w:t>
                      </w:r>
                    </w:p>
                    <w:p w:rsidR="00FC2E8B" w:rsidRDefault="00FC2E8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Gourmet Gift Baskets.com</w:t>
                      </w:r>
                    </w:p>
                    <w:p w:rsidR="00FC2E8B" w:rsidRDefault="00FC2E8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The Top of the Hub</w:t>
                      </w:r>
                    </w:p>
                    <w:p w:rsidR="00FC2E8B" w:rsidRPr="00B5364C" w:rsidRDefault="00FC2E8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 xml:space="preserve">Mass </w:t>
                      </w:r>
                      <w:proofErr w:type="spellStart"/>
                      <w:r>
                        <w:t>MoCA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2E8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ABF62E8" wp14:editId="5B42429C">
                <wp:simplePos x="0" y="0"/>
                <wp:positionH relativeFrom="page">
                  <wp:posOffset>1089660</wp:posOffset>
                </wp:positionH>
                <wp:positionV relativeFrom="page">
                  <wp:posOffset>482600</wp:posOffset>
                </wp:positionV>
                <wp:extent cx="5486400" cy="28702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FC2E8B" w:rsidP="007B4A9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BDB06A" wp14:editId="6725C572">
                                  <wp:extent cx="5501640" cy="2796540"/>
                                  <wp:effectExtent l="0" t="0" r="3810" b="3810"/>
                                  <wp:docPr id="38" name="Picture 38" descr="C:\Users\Benjamin Day\Desktop\invitewithnewnam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Benjamin Day\Desktop\invitewithnewnam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1640" cy="2796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5.8pt;margin-top:38pt;width:6in;height:226pt;z-index:251656192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FC2E8B" w:rsidP="007B4A9B">
                      <w:pPr>
                        <w:pStyle w:val="Heading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BDB06A" wp14:editId="6725C572">
                            <wp:extent cx="5501640" cy="2796540"/>
                            <wp:effectExtent l="0" t="0" r="3810" b="3810"/>
                            <wp:docPr id="38" name="Picture 38" descr="C:\Users\Benjamin Day\Desktop\invitewithnewnam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Benjamin Day\Desktop\invitewithnewnam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1640" cy="2796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2E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A1E01" wp14:editId="423E000E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2181225"/>
                <wp:effectExtent l="444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EA0F8C" w:rsidP="002F5063">
                            <w:pPr>
                              <w:pStyle w:val="Heading3"/>
                            </w:pPr>
                            <w:r>
                              <w:t>October 30</w:t>
                            </w:r>
                            <w:r w:rsidRPr="00EA0F8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2013</w:t>
                            </w:r>
                          </w:p>
                          <w:p w:rsidR="00B44828" w:rsidRPr="00B44828" w:rsidRDefault="00EA0F8C" w:rsidP="002F5063">
                            <w:pPr>
                              <w:pStyle w:val="Heading3"/>
                            </w:pPr>
                            <w:r>
                              <w:t>5:00pm – 8:00pm</w:t>
                            </w:r>
                          </w:p>
                          <w:p w:rsidR="00EA0F8C" w:rsidRPr="00EA0F8C" w:rsidRDefault="00EA0F8C" w:rsidP="00EA0F8C">
                            <w:pPr>
                              <w:pStyle w:val="Heading3"/>
                            </w:pPr>
                            <w:proofErr w:type="gramStart"/>
                            <w:r>
                              <w:t>UMass Club, 225 Franklin Street, Boston, MA.</w:t>
                            </w:r>
                            <w:proofErr w:type="gramEnd"/>
                            <w:r>
                              <w:t xml:space="preserve"> 02110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99.35pt;margin-top:324pt;width:13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" filled="f" stroked="f">
                <v:textbox style="mso-fit-shape-to-text:t" inset="3.6pt,,3.6pt">
                  <w:txbxContent>
                    <w:p w:rsidR="00B44828" w:rsidRDefault="00EA0F8C" w:rsidP="002F5063">
                      <w:pPr>
                        <w:pStyle w:val="Heading3"/>
                      </w:pPr>
                      <w:r>
                        <w:t>October 30</w:t>
                      </w:r>
                      <w:r w:rsidRPr="00EA0F8C">
                        <w:rPr>
                          <w:vertAlign w:val="superscript"/>
                        </w:rPr>
                        <w:t>th</w:t>
                      </w:r>
                      <w:r>
                        <w:t>, 2013</w:t>
                      </w:r>
                    </w:p>
                    <w:p w:rsidR="00B44828" w:rsidRPr="00B44828" w:rsidRDefault="00EA0F8C" w:rsidP="002F5063">
                      <w:pPr>
                        <w:pStyle w:val="Heading3"/>
                      </w:pPr>
                      <w:r>
                        <w:t>5:00pm – 8:00pm</w:t>
                      </w:r>
                    </w:p>
                    <w:p w:rsidR="00EA0F8C" w:rsidRPr="00EA0F8C" w:rsidRDefault="00EA0F8C" w:rsidP="00EA0F8C">
                      <w:pPr>
                        <w:pStyle w:val="Heading3"/>
                      </w:pPr>
                      <w:proofErr w:type="gramStart"/>
                      <w:r>
                        <w:t>UMass Club, 225 Franklin Street, Boston, MA.</w:t>
                      </w:r>
                      <w:proofErr w:type="gramEnd"/>
                      <w:r>
                        <w:t xml:space="preserve"> 02110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2E8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bullet1"/>
      </v:shape>
    </w:pict>
  </w:numPicBullet>
  <w:numPicBullet w:numPicBulletId="1">
    <w:pict>
      <v:shape id="_x0000_i1087" type="#_x0000_t75" style="width:9pt;height:9pt" o:bullet="t">
        <v:imagedata r:id="rId2" o:title="bullet2"/>
      </v:shape>
    </w:pict>
  </w:numPicBullet>
  <w:numPicBullet w:numPicBulletId="2">
    <w:pict>
      <v:shape id="_x0000_i1088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8C"/>
    <w:rsid w:val="0011176B"/>
    <w:rsid w:val="001749F9"/>
    <w:rsid w:val="002F5063"/>
    <w:rsid w:val="00351583"/>
    <w:rsid w:val="003E6F76"/>
    <w:rsid w:val="00407372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B1EB1"/>
    <w:rsid w:val="00A07CFD"/>
    <w:rsid w:val="00B02492"/>
    <w:rsid w:val="00B44828"/>
    <w:rsid w:val="00B5364C"/>
    <w:rsid w:val="00CB77B4"/>
    <w:rsid w:val="00CD665E"/>
    <w:rsid w:val="00CF3123"/>
    <w:rsid w:val="00D34F88"/>
    <w:rsid w:val="00D478A0"/>
    <w:rsid w:val="00DA22FF"/>
    <w:rsid w:val="00DC4589"/>
    <w:rsid w:val="00E57029"/>
    <w:rsid w:val="00EA0F8C"/>
    <w:rsid w:val="00F74B74"/>
    <w:rsid w:val="00FA5AAE"/>
    <w:rsid w:val="00F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92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9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%20Day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9919-6AD9-4A7A-93D0-16C827E8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Day</dc:creator>
  <cp:lastModifiedBy>Benjamin Day</cp:lastModifiedBy>
  <cp:revision>4</cp:revision>
  <cp:lastPrinted>2013-10-23T15:51:00Z</cp:lastPrinted>
  <dcterms:created xsi:type="dcterms:W3CDTF">2013-10-23T15:34:00Z</dcterms:created>
  <dcterms:modified xsi:type="dcterms:W3CDTF">2013-10-23T16:33:00Z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